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7" w:after="0" w:line="240" w:lineRule="auto"/>
        <w:ind w:left="16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83.853996pt;margin-top:15.504429pt;width:427.73599pt;height:203.29pt;mso-position-horizontal-relative:page;mso-position-vertical-relative:paragraph;z-index:-515" coordorigin="1677,310" coordsize="8555,4066">
            <v:group style="position:absolute;left:1683;top:316;width:8543;height:2" coordorigin="1683,316" coordsize="8543,2">
              <v:shape style="position:absolute;left:1683;top:316;width:8543;height:2" coordorigin="1683,316" coordsize="8543,0" path="m1683,316l10226,316e" filled="f" stroked="t" strokeweight=".580pt" strokecolor="#000000">
                <v:path arrowok="t"/>
              </v:shape>
            </v:group>
            <v:group style="position:absolute;left:1688;top:321;width:2;height:4045" coordorigin="1688,321" coordsize="2,4045">
              <v:shape style="position:absolute;left:1688;top:321;width:2;height:4045" coordorigin="1688,321" coordsize="0,4045" path="m1688,321l1688,4365e" filled="f" stroked="t" strokeweight=".580pt" strokecolor="#000000">
                <v:path arrowok="t"/>
              </v:shape>
            </v:group>
            <v:group style="position:absolute;left:10221;top:321;width:2;height:4045" coordorigin="10221,321" coordsize="2,4045">
              <v:shape style="position:absolute;left:10221;top:321;width:2;height:4045" coordorigin="10221,321" coordsize="0,4045" path="m10221,321l10221,4365e" filled="f" stroked="t" strokeweight=".579980pt" strokecolor="#000000">
                <v:path arrowok="t"/>
              </v:shape>
            </v:group>
            <v:group style="position:absolute;left:1683;top:4370;width:8543;height:2" coordorigin="1683,4370" coordsize="8543,2">
              <v:shape style="position:absolute;left:1683;top:4370;width:8543;height:2" coordorigin="1683,4370" coordsize="8543,0" path="m1683,4370l10226,4370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rs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nal</w:t>
      </w:r>
      <w:r>
        <w:rPr>
          <w:rFonts w:ascii="Verdana" w:hAnsi="Verdana" w:cs="Verdana" w:eastAsia="Verdana"/>
          <w:sz w:val="24"/>
          <w:szCs w:val="24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ails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1597"/>
        <w:jc w:val="left"/>
        <w:tabs>
          <w:tab w:pos="4480" w:val="left"/>
          <w:tab w:pos="6640" w:val="left"/>
          <w:tab w:pos="7360" w:val="left"/>
          <w:tab w:pos="808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rs/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Bir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/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ab/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/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</w:r>
      <w:r>
        <w:rPr>
          <w:rFonts w:ascii="Verdana" w:hAnsi="Verdana" w:cs="Verdana" w:eastAsia="Verdana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Names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99"/>
          <w:i/>
        </w:rPr>
        <w:t>if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99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99"/>
          <w:i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99"/>
          <w:i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99"/>
          <w:i/>
        </w:rPr>
        <w:t>licab</w:t>
      </w:r>
      <w:r>
        <w:rPr>
          <w:rFonts w:ascii="Verdana" w:hAnsi="Verdana" w:cs="Verdana" w:eastAsia="Verdana"/>
          <w:sz w:val="20"/>
          <w:szCs w:val="20"/>
          <w:spacing w:val="1"/>
          <w:w w:val="99"/>
          <w:i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99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99"/>
          <w:i/>
        </w:rPr>
        <w:t>)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</w:r>
      <w:r>
        <w:rPr>
          <w:rFonts w:ascii="Verdana" w:hAnsi="Verdana" w:cs="Verdana" w:eastAsia="Verdana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  <w:tab/>
        <w:tab/>
        <w:tab/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83" w:lineRule="exact"/>
        <w:ind w:left="160" w:right="-20"/>
        <w:jc w:val="left"/>
        <w:tabs>
          <w:tab w:pos="8080" w:val="left"/>
        </w:tabs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90.024002pt;margin-top:28.874483pt;width:396.07pt;height:.1pt;mso-position-horizontal-relative:page;mso-position-vertical-relative:paragraph;z-index:-514" coordorigin="1800,577" coordsize="7921,2">
            <v:shape style="position:absolute;left:1800;top:577;width:7921;height:2" coordorigin="1800,577" coordsize="7921,0" path="m1800,577l9722,577e" filled="f" stroked="t" strokeweight=".82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4"/>
          <w:szCs w:val="24"/>
          <w:w w:val="99"/>
          <w:position w:val="-2"/>
        </w:rPr>
        <w:t>Home</w:t>
      </w:r>
      <w:r>
        <w:rPr>
          <w:rFonts w:ascii="Verdana" w:hAnsi="Verdana" w:cs="Verdana" w:eastAsia="Verdana"/>
          <w:sz w:val="24"/>
          <w:szCs w:val="24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2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2"/>
        </w:rPr>
        <w:t>ss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2"/>
        </w:rPr>
        <w:t>: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99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3" w:lineRule="exact"/>
        <w:ind w:left="160" w:right="-20"/>
        <w:jc w:val="left"/>
        <w:tabs>
          <w:tab w:pos="3760" w:val="left"/>
          <w:tab w:pos="8080" w:val="left"/>
        </w:tabs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90.024002pt;margin-top:-.165571pt;width:396.07pt;height:.1pt;mso-position-horizontal-relative:page;mso-position-vertical-relative:paragraph;z-index:-513" coordorigin="1800,-3" coordsize="7921,2">
            <v:shape style="position:absolute;left:1800;top:-3;width:7921;height:2" coordorigin="1800,-3" coordsize="7921,0" path="m1800,-3l9722,-3e" filled="f" stroked="t" strokeweight=".82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4"/>
          <w:szCs w:val="24"/>
          <w:spacing w:val="-1"/>
          <w:position w:val="-2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2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code</w:t>
      </w:r>
      <w:r>
        <w:rPr>
          <w:rFonts w:ascii="Verdana" w:hAnsi="Verdana" w:cs="Verdana" w:eastAsia="Verdana"/>
          <w:sz w:val="24"/>
          <w:szCs w:val="24"/>
          <w:spacing w:val="2"/>
          <w:w w:val="99"/>
          <w:position w:val="-2"/>
        </w:rPr>
        <w:t>:</w:t>
      </w:r>
      <w:r>
        <w:rPr>
          <w:rFonts w:ascii="Verdana" w:hAnsi="Verdana" w:cs="Verdana" w:eastAsia="Verdana"/>
          <w:sz w:val="24"/>
          <w:szCs w:val="24"/>
          <w:spacing w:val="0"/>
          <w:w w:val="99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NI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Nu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2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spacing w:val="3"/>
          <w:w w:val="99"/>
          <w:position w:val="-2"/>
        </w:rPr>
        <w:t>:</w:t>
      </w:r>
      <w:r>
        <w:rPr>
          <w:rFonts w:ascii="Verdana" w:hAnsi="Verdana" w:cs="Verdana" w:eastAsia="Verdana"/>
          <w:sz w:val="24"/>
          <w:szCs w:val="24"/>
          <w:spacing w:val="0"/>
          <w:w w:val="99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60" w:right="-20"/>
        <w:jc w:val="left"/>
        <w:tabs>
          <w:tab w:pos="4480" w:val="left"/>
          <w:tab w:pos="73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292" w:lineRule="exact"/>
        <w:ind w:left="160" w:right="1601" w:firstLine="1510"/>
        <w:jc w:val="left"/>
        <w:tabs>
          <w:tab w:pos="3760" w:val="left"/>
          <w:tab w:pos="4480" w:val="left"/>
          <w:tab w:pos="808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-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</w:r>
      <w:r>
        <w:rPr>
          <w:rFonts w:ascii="Verdana" w:hAnsi="Verdana" w:cs="Verdana" w:eastAsia="Verdana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cense:</w:t>
      </w:r>
      <w:r>
        <w:rPr>
          <w:rFonts w:ascii="Verdana" w:hAnsi="Verdana" w:cs="Verdana" w:eastAsia="Verdana"/>
          <w:sz w:val="24"/>
          <w:szCs w:val="24"/>
          <w:spacing w:val="7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ors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(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ls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)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3" w:lineRule="exact"/>
        <w:ind w:left="16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83.853996pt;margin-top:15.504444pt;width:427.73599pt;height:94.53998pt;mso-position-horizontal-relative:page;mso-position-vertical-relative:paragraph;z-index:-512" coordorigin="1677,310" coordsize="8555,1891">
            <v:group style="position:absolute;left:1683;top:316;width:8543;height:2" coordorigin="1683,316" coordsize="8543,2">
              <v:shape style="position:absolute;left:1683;top:316;width:8543;height:2" coordorigin="1683,316" coordsize="8543,0" path="m1683,316l10226,316e" filled="f" stroked="t" strokeweight=".579980pt" strokecolor="#000000">
                <v:path arrowok="t"/>
              </v:shape>
            </v:group>
            <v:group style="position:absolute;left:1688;top:321;width:2;height:1870" coordorigin="1688,321" coordsize="2,1870">
              <v:shape style="position:absolute;left:1688;top:321;width:2;height:1870" coordorigin="1688,321" coordsize="0,1870" path="m1688,321l1688,2190e" filled="f" stroked="t" strokeweight=".580pt" strokecolor="#000000">
                <v:path arrowok="t"/>
              </v:shape>
            </v:group>
            <v:group style="position:absolute;left:10221;top:321;width:2;height:1870" coordorigin="10221,321" coordsize="2,1870">
              <v:shape style="position:absolute;left:10221;top:321;width:2;height:1870" coordorigin="10221,321" coordsize="0,1870" path="m10221,321l10221,2190e" filled="f" stroked="t" strokeweight=".579980pt" strokecolor="#000000">
                <v:path arrowok="t"/>
              </v:shape>
            </v:group>
            <v:group style="position:absolute;left:1683;top:2195;width:8543;height:2" coordorigin="1683,2195" coordsize="8543,2">
              <v:shape style="position:absolute;left:1683;top:2195;width:8543;height:2" coordorigin="1683,2195" coordsize="8543,0" path="m1683,2195l10226,219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Po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2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iti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2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n</w:t>
      </w:r>
      <w:r>
        <w:rPr>
          <w:rFonts w:ascii="Verdana" w:hAnsi="Verdana" w:cs="Verdana" w:eastAsia="Verdana"/>
          <w:sz w:val="24"/>
          <w:szCs w:val="24"/>
          <w:spacing w:val="-10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2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ppli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  <w:position w:val="-2"/>
        </w:rPr>
        <w:t>F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2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auto"/>
        <w:ind w:left="160" w:right="-20"/>
        <w:jc w:val="left"/>
        <w:tabs>
          <w:tab w:pos="5920" w:val="left"/>
          <w:tab w:pos="6640" w:val="left"/>
        </w:tabs>
        <w:rPr>
          <w:rFonts w:ascii="Verdana" w:hAnsi="Verdana" w:cs="Verdana" w:eastAsia="Verdana"/>
          <w:sz w:val="32"/>
          <w:szCs w:val="32"/>
        </w:rPr>
      </w:pPr>
      <w:rPr/>
      <w:r>
        <w:rPr/>
        <w:pict>
          <v:group style="position:absolute;margin-left:90.024002pt;margin-top:-1.274076pt;width:396.07pt;height:.1pt;mso-position-horizontal-relative:page;mso-position-vertical-relative:paragraph;z-index:-511" coordorigin="1800,-25" coordsize="7921,2">
            <v:shape style="position:absolute;left:1800;top:-25;width:7921;height:2" coordorigin="1800,-25" coordsize="7921,0" path="m1800,-25l9722,-25e" filled="f" stroked="t" strokeweight=".70001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up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/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ab/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/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60" w:right="-20"/>
        <w:jc w:val="left"/>
        <w:tabs>
          <w:tab w:pos="808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99"/>
          <w:position w:val="-2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2"/>
        </w:rPr>
        <w:t>u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2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/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a</w:t>
      </w:r>
      <w:r>
        <w:rPr>
          <w:rFonts w:ascii="Verdana" w:hAnsi="Verdana" w:cs="Verdana" w:eastAsia="Verdana"/>
          <w:sz w:val="24"/>
          <w:szCs w:val="24"/>
          <w:spacing w:val="3"/>
          <w:w w:val="99"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2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2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me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2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2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.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2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2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rs/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2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2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i</w:t>
      </w:r>
      <w:r>
        <w:rPr>
          <w:rFonts w:ascii="Verdana" w:hAnsi="Verdana" w:cs="Verdana" w:eastAsia="Verdana"/>
          <w:sz w:val="24"/>
          <w:szCs w:val="24"/>
          <w:spacing w:val="2"/>
          <w:w w:val="99"/>
          <w:position w:val="-2"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2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2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ces</w:t>
      </w:r>
      <w:r>
        <w:rPr>
          <w:rFonts w:ascii="Verdana" w:hAnsi="Verdana" w:cs="Verdana" w:eastAsia="Verdana"/>
          <w:sz w:val="24"/>
          <w:szCs w:val="24"/>
          <w:spacing w:val="3"/>
          <w:w w:val="99"/>
          <w:position w:val="-2"/>
        </w:rPr>
        <w:t>:</w:t>
      </w:r>
      <w:r>
        <w:rPr>
          <w:rFonts w:ascii="Verdana" w:hAnsi="Verdana" w:cs="Verdana" w:eastAsia="Verdana"/>
          <w:sz w:val="24"/>
          <w:szCs w:val="24"/>
          <w:spacing w:val="0"/>
          <w:w w:val="99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3" w:lineRule="exact"/>
        <w:ind w:left="16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83.853996pt;margin-top:15.504451pt;width:427.73599pt;height:119.02001pt;mso-position-horizontal-relative:page;mso-position-vertical-relative:paragraph;z-index:-510" coordorigin="1677,310" coordsize="8555,2380">
            <v:group style="position:absolute;left:1683;top:316;width:8543;height:2" coordorigin="1683,316" coordsize="8543,2">
              <v:shape style="position:absolute;left:1683;top:316;width:8543;height:2" coordorigin="1683,316" coordsize="8543,0" path="m1683,316l10226,316e" filled="f" stroked="t" strokeweight=".58001pt" strokecolor="#000000">
                <v:path arrowok="t"/>
              </v:shape>
            </v:group>
            <v:group style="position:absolute;left:1688;top:321;width:2;height:2359" coordorigin="1688,321" coordsize="2,2359">
              <v:shape style="position:absolute;left:1688;top:321;width:2;height:2359" coordorigin="1688,321" coordsize="0,2359" path="m1688,321l1688,2680e" filled="f" stroked="t" strokeweight=".580pt" strokecolor="#000000">
                <v:path arrowok="t"/>
              </v:shape>
            </v:group>
            <v:group style="position:absolute;left:10221;top:321;width:2;height:2359" coordorigin="10221,321" coordsize="2,2359">
              <v:shape style="position:absolute;left:10221;top:321;width:2;height:2359" coordorigin="10221,321" coordsize="0,2359" path="m10221,321l10221,2680e" filled="f" stroked="t" strokeweight=".579980pt" strokecolor="#000000">
                <v:path arrowok="t"/>
              </v:shape>
            </v:group>
            <v:group style="position:absolute;left:1683;top:2685;width:8543;height:2" coordorigin="1683,2685" coordsize="8543,2">
              <v:shape style="position:absolute;left:1683;top:2685;width:8543;height:2" coordorigin="1683,2685" coordsize="8543,0" path="m1683,2685l10226,268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mp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loyme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2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3" w:lineRule="exact"/>
        <w:ind w:left="160" w:right="-20"/>
        <w:jc w:val="left"/>
        <w:tabs>
          <w:tab w:pos="808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w w:val="99"/>
          <w:position w:val="-2"/>
        </w:rPr>
        <w:t>Cur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2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2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2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oye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spacing w:val="3"/>
          <w:w w:val="100"/>
          <w:position w:val="-2"/>
        </w:rPr>
        <w:t>:</w:t>
      </w:r>
      <w:r>
        <w:rPr>
          <w:rFonts w:ascii="Verdana" w:hAnsi="Verdana" w:cs="Verdana" w:eastAsia="Verdana"/>
          <w:sz w:val="24"/>
          <w:szCs w:val="24"/>
          <w:spacing w:val="3"/>
          <w:w w:val="99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99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83" w:lineRule="exact"/>
        <w:ind w:left="160" w:right="-20"/>
        <w:jc w:val="left"/>
        <w:tabs>
          <w:tab w:pos="808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99"/>
          <w:position w:val="-2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2"/>
        </w:rPr>
        <w:t>ss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2"/>
        </w:rPr>
        <w:t>: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99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40" w:lineRule="auto"/>
        <w:ind w:left="160" w:right="1601"/>
        <w:jc w:val="left"/>
        <w:tabs>
          <w:tab w:pos="3040" w:val="left"/>
          <w:tab w:pos="4480" w:val="left"/>
          <w:tab w:pos="7420" w:val="left"/>
          <w:tab w:pos="8080" w:val="left"/>
        </w:tabs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90.024002pt;margin-top:-.165533pt;width:396.07pt;height:.1pt;mso-position-horizontal-relative:page;mso-position-vertical-relative:paragraph;z-index:-509" coordorigin="1800,-3" coordsize="7921,2">
            <v:shape style="position:absolute;left:1800;top:-3;width:7921;height:2" coordorigin="1800,-3" coordsize="7921,0" path="m1800,-3l9722,-3e" filled="f" stroked="t" strokeweight=".81997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re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Bus</w:t>
      </w:r>
      <w:r>
        <w:rPr>
          <w:rFonts w:ascii="Verdana" w:hAnsi="Verdana" w:cs="Verdana" w:eastAsia="Verdana"/>
          <w:sz w:val="24"/>
          <w:szCs w:val="24"/>
          <w:spacing w:val="-2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</w:r>
      <w:r>
        <w:rPr>
          <w:rFonts w:ascii="Verdana" w:hAnsi="Verdana" w:cs="Verdana" w:eastAsia="Verdana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ay</w:t>
      </w:r>
      <w:r>
        <w:rPr>
          <w:rFonts w:ascii="Verdana" w:hAnsi="Verdana" w:cs="Verdana" w:eastAsia="Verdana"/>
          <w:sz w:val="24"/>
          <w:szCs w:val="24"/>
          <w:spacing w:val="-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act</w:t>
      </w:r>
      <w:r>
        <w:rPr>
          <w:rFonts w:ascii="Verdana" w:hAnsi="Verdana" w:cs="Verdana" w:eastAsia="Verdana"/>
          <w:sz w:val="24"/>
          <w:szCs w:val="24"/>
          <w:spacing w:val="-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m: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3" w:lineRule="exact"/>
        <w:ind w:left="16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82.400002pt;margin-top:16.45446pt;width:430.5pt;height:135.25pt;mso-position-horizontal-relative:page;mso-position-vertical-relative:paragraph;z-index:-508" coordorigin="1648,329" coordsize="8610,2705">
            <v:group style="position:absolute;left:1658;top:339;width:8590;height:2685" coordorigin="1658,339" coordsize="8590,2685">
              <v:shape style="position:absolute;left:1658;top:339;width:8590;height:2685" coordorigin="1658,339" coordsize="8590,2685" path="m10248,339l1658,339,1658,3024,10248,3024,10248,3004,1678,3004,1678,359,10248,359,10248,339e" filled="t" fillcolor="#FF0000" stroked="f">
                <v:path arrowok="t"/>
                <v:fill/>
              </v:shape>
            </v:group>
            <v:group style="position:absolute;left:10238;top:359;width:2;height:2645" coordorigin="10238,359" coordsize="2,2645">
              <v:shape style="position:absolute;left:10238;top:359;width:2;height:2645" coordorigin="10238,359" coordsize="0,2645" path="m10238,359l10238,3004e" filled="f" stroked="t" strokeweight="1.1pt" strokecolor="#FF0000">
                <v:path arrowok="t"/>
              </v:shape>
            </v:group>
            <v:group style="position:absolute;left:1698;top:379;width:8510;height:2605" coordorigin="1698,379" coordsize="8510,2605">
              <v:shape style="position:absolute;left:1698;top:379;width:8510;height:2605" coordorigin="1698,379" coordsize="8510,2605" path="m10208,379l1698,379,1698,2984,10208,2984,10208,2964,1718,2964,1718,399,10208,399,10208,379e" filled="t" fillcolor="#FF0000" stroked="f">
                <v:path arrowok="t"/>
                <v:fill/>
              </v:shape>
            </v:group>
            <v:group style="position:absolute;left:10198;top:399;width:2;height:2565" coordorigin="10198,399" coordsize="2,2565">
              <v:shape style="position:absolute;left:10198;top:399;width:2;height:2565" coordorigin="10198,399" coordsize="0,2565" path="m10198,399l10198,2964e" filled="f" stroked="t" strokeweight="1.1pt" strokecolor="#FF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merge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2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cy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2"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2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nt</w:t>
      </w:r>
      <w:r>
        <w:rPr>
          <w:rFonts w:ascii="Verdana" w:hAnsi="Verdana" w:cs="Verdana" w:eastAsia="Verdana"/>
          <w:sz w:val="24"/>
          <w:szCs w:val="24"/>
          <w:spacing w:val="3"/>
          <w:w w:val="100"/>
          <w:b/>
          <w:bCs/>
          <w:position w:val="-2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2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2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Next</w:t>
      </w:r>
      <w:r>
        <w:rPr>
          <w:rFonts w:ascii="Verdana" w:hAnsi="Verdana" w:cs="Verdana" w:eastAsia="Verdana"/>
          <w:sz w:val="24"/>
          <w:szCs w:val="24"/>
          <w:spacing w:val="-16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of</w:t>
      </w:r>
      <w:r>
        <w:rPr>
          <w:rFonts w:ascii="Verdana" w:hAnsi="Verdana" w:cs="Verdana" w:eastAsia="Verdana"/>
          <w:sz w:val="24"/>
          <w:szCs w:val="24"/>
          <w:spacing w:val="-3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2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59" w:lineRule="exact"/>
        <w:ind w:left="223" w:right="-20"/>
        <w:jc w:val="left"/>
        <w:tabs>
          <w:tab w:pos="4540" w:val="left"/>
          <w:tab w:pos="8140" w:val="left"/>
        </w:tabs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position w:val="-1"/>
        </w:rPr>
        <w:t>Na</w:t>
      </w:r>
      <w:r>
        <w:rPr>
          <w:rFonts w:ascii="Verdana" w:hAnsi="Verdana" w:cs="Verdana" w:eastAsia="Verdana"/>
          <w:sz w:val="22"/>
          <w:szCs w:val="22"/>
          <w:spacing w:val="-1"/>
          <w:position w:val="-1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position w:val="-1"/>
        </w:rPr>
        <w:t>:</w:t>
      </w:r>
      <w:r>
        <w:rPr>
          <w:rFonts w:ascii="Verdana" w:hAnsi="Verdana" w:cs="Verdana" w:eastAsia="Verdana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2"/>
          <w:szCs w:val="22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22"/>
          <w:szCs w:val="22"/>
          <w:spacing w:val="0"/>
          <w:position w:val="-1"/>
        </w:rPr>
      </w:r>
      <w:r>
        <w:rPr>
          <w:rFonts w:ascii="Verdana" w:hAnsi="Verdana" w:cs="Verdana" w:eastAsia="Verdana"/>
          <w:sz w:val="22"/>
          <w:szCs w:val="22"/>
          <w:spacing w:val="0"/>
          <w:position w:val="-1"/>
        </w:rPr>
        <w:t>Re</w:t>
      </w:r>
      <w:r>
        <w:rPr>
          <w:rFonts w:ascii="Verdana" w:hAnsi="Verdana" w:cs="Verdana" w:eastAsia="Verdana"/>
          <w:sz w:val="22"/>
          <w:szCs w:val="22"/>
          <w:spacing w:val="-3"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2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position w:val="-1"/>
        </w:rPr>
        <w:t>onsh</w:t>
      </w:r>
      <w:r>
        <w:rPr>
          <w:rFonts w:ascii="Verdana" w:hAnsi="Verdana" w:cs="Verdana" w:eastAsia="Verdana"/>
          <w:sz w:val="22"/>
          <w:szCs w:val="22"/>
          <w:spacing w:val="-1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position w:val="-1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position w:val="-1"/>
        </w:rPr>
        <w:t>:</w:t>
      </w:r>
      <w:r>
        <w:rPr>
          <w:rFonts w:ascii="Verdana" w:hAnsi="Verdana" w:cs="Verdana" w:eastAsia="Verdana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2"/>
          <w:szCs w:val="22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22"/>
          <w:szCs w:val="22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40" w:lineRule="auto"/>
        <w:ind w:left="223" w:right="-20"/>
        <w:jc w:val="left"/>
        <w:tabs>
          <w:tab w:pos="4540" w:val="left"/>
          <w:tab w:pos="7420" w:val="left"/>
        </w:tabs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</w:rPr>
        <w:t>Ad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:</w:t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:</w:t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(Ho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e)</w:t>
      </w:r>
    </w:p>
    <w:p>
      <w:pPr>
        <w:spacing w:before="1" w:after="0" w:line="240" w:lineRule="auto"/>
        <w:ind w:left="223" w:right="-20"/>
        <w:jc w:val="left"/>
        <w:tabs>
          <w:tab w:pos="4540" w:val="left"/>
          <w:tab w:pos="7420" w:val="left"/>
        </w:tabs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</w:rPr>
      </w:r>
      <w:r>
        <w:rPr>
          <w:rFonts w:ascii="Verdana" w:hAnsi="Verdana" w:cs="Verdana" w:eastAsia="Verdana"/>
          <w:sz w:val="22"/>
          <w:szCs w:val="22"/>
          <w:u w:val="single" w:color="000000"/>
        </w:rPr>
        <w:t> </w:t>
      </w:r>
      <w:r>
        <w:rPr>
          <w:rFonts w:ascii="Verdana" w:hAnsi="Verdana" w:cs="Verdana" w:eastAsia="Verdana"/>
          <w:sz w:val="22"/>
          <w:szCs w:val="22"/>
          <w:u w:val="single" w:color="000000"/>
        </w:rPr>
        <w:tab/>
      </w:r>
      <w:r>
        <w:rPr>
          <w:rFonts w:ascii="Verdana" w:hAnsi="Verdana" w:cs="Verdana" w:eastAsia="Verdana"/>
          <w:sz w:val="22"/>
          <w:szCs w:val="22"/>
          <w:u w:val="single" w:color="000000"/>
        </w:rPr>
      </w:r>
      <w:r>
        <w:rPr>
          <w:rFonts w:ascii="Verdana" w:hAnsi="Verdana" w:cs="Verdana" w:eastAsia="Verdana"/>
          <w:sz w:val="22"/>
          <w:szCs w:val="22"/>
        </w:rPr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:</w:t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(W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k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)</w:t>
      </w:r>
    </w:p>
    <w:p>
      <w:pPr>
        <w:spacing w:before="2" w:after="0" w:line="272" w:lineRule="exact"/>
        <w:ind w:left="223" w:right="1606"/>
        <w:jc w:val="left"/>
        <w:tabs>
          <w:tab w:pos="4540" w:val="left"/>
          <w:tab w:pos="7420" w:val="left"/>
        </w:tabs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</w:rPr>
      </w:r>
      <w:r>
        <w:rPr>
          <w:rFonts w:ascii="Verdana" w:hAnsi="Verdana" w:cs="Verdana" w:eastAsia="Verdana"/>
          <w:sz w:val="22"/>
          <w:szCs w:val="22"/>
          <w:u w:val="single" w:color="000000"/>
        </w:rPr>
        <w:t> </w:t>
      </w:r>
      <w:r>
        <w:rPr>
          <w:rFonts w:ascii="Verdana" w:hAnsi="Verdana" w:cs="Verdana" w:eastAsia="Verdana"/>
          <w:sz w:val="22"/>
          <w:szCs w:val="22"/>
          <w:u w:val="single" w:color="000000"/>
        </w:rPr>
        <w:tab/>
      </w:r>
      <w:r>
        <w:rPr>
          <w:rFonts w:ascii="Verdana" w:hAnsi="Verdana" w:cs="Verdana" w:eastAsia="Verdana"/>
          <w:sz w:val="22"/>
          <w:szCs w:val="22"/>
          <w:u w:val="single" w:color="000000"/>
        </w:rPr>
      </w:r>
      <w:r>
        <w:rPr>
          <w:rFonts w:ascii="Verdana" w:hAnsi="Verdana" w:cs="Verdana" w:eastAsia="Verdana"/>
          <w:sz w:val="22"/>
          <w:szCs w:val="22"/>
        </w:rPr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:</w:t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(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ost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:</w:t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2"/>
          <w:szCs w:val="22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header="252" w:footer="1056" w:top="1460" w:bottom="1240" w:left="1640" w:right="520"/>
          <w:headerReference w:type="default" r:id="rId7"/>
          <w:footerReference w:type="default" r:id="rId8"/>
          <w:type w:val="continuous"/>
          <w:pgSz w:w="11920" w:h="16840"/>
        </w:sectPr>
      </w:pPr>
      <w:rPr/>
    </w:p>
    <w:p>
      <w:pPr>
        <w:spacing w:before="0" w:after="0" w:line="254" w:lineRule="exact"/>
        <w:ind w:left="22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duca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ion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1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300" w:hRule="exact"/>
        </w:trPr>
        <w:tc>
          <w:tcPr>
            <w:tcW w:w="33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8" w:lineRule="exact"/>
              <w:ind w:left="693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h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oo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88" w:lineRule="exact"/>
              <w:ind w:left="129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88" w:lineRule="exact"/>
              <w:ind w:left="285" w:right="263"/>
              <w:jc w:val="center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To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31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88" w:lineRule="exact"/>
              <w:ind w:left="786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Qua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ca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/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86" w:hRule="exact"/>
        </w:trPr>
        <w:tc>
          <w:tcPr>
            <w:tcW w:w="33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1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86" w:hRule="exact"/>
        </w:trPr>
        <w:tc>
          <w:tcPr>
            <w:tcW w:w="33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1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86" w:hRule="exact"/>
        </w:trPr>
        <w:tc>
          <w:tcPr>
            <w:tcW w:w="337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9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5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1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89" w:lineRule="exact"/>
        <w:ind w:left="22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Fur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Ed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1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io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/Co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urs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/Tr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0" w:after="0" w:line="291" w:lineRule="exact"/>
        <w:ind w:left="22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rv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3"/>
          <w:w w:val="100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2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spacing w:val="2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ra</w:t>
      </w:r>
      <w:r>
        <w:rPr>
          <w:rFonts w:ascii="Verdana" w:hAnsi="Verdana" w:cs="Verdana" w:eastAsia="Verdana"/>
          <w:sz w:val="24"/>
          <w:szCs w:val="24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593" w:hRule="exact"/>
        </w:trPr>
        <w:tc>
          <w:tcPr>
            <w:tcW w:w="32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58" w:right="1044"/>
              <w:jc w:val="center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w w:val="99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To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89" w:lineRule="exact"/>
              <w:ind w:left="254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4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of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0" w:lineRule="exact"/>
              <w:ind w:left="213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rai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7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Qua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843" w:hRule="exact"/>
        </w:trPr>
        <w:tc>
          <w:tcPr>
            <w:tcW w:w="32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7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252" w:footer="1056" w:top="1460" w:bottom="1240" w:left="1580" w:right="520"/>
          <w:pgSz w:w="11920" w:h="1684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v:shape style="position:absolute;margin-left:488.160004pt;margin-top:12.23999pt;width:70.559998pt;height:54pt;mso-position-horizontal-relative:page;mso-position-vertical-relative:page;z-index:-507" type="#_x0000_t75">
            <v:imagedata r:id="rId10" o:title=""/>
          </v:shape>
        </w:pict>
      </w:r>
      <w:r>
        <w:rPr>
          <w:sz w:val="16"/>
          <w:szCs w:val="16"/>
        </w:rPr>
      </w:r>
    </w:p>
    <w:p>
      <w:pPr>
        <w:spacing w:before="0" w:after="0" w:line="253" w:lineRule="auto"/>
        <w:ind w:left="220" w:right="362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010101"/>
          <w:spacing w:val="0"/>
          <w:w w:val="119"/>
          <w:b/>
          <w:bCs/>
        </w:rPr>
        <w:t>Employmen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10101"/>
          <w:spacing w:val="-30"/>
          <w:w w:val="11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19"/>
          <w:b/>
          <w:bCs/>
        </w:rPr>
        <w:t>Histor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19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10101"/>
          <w:spacing w:val="-5"/>
          <w:w w:val="11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19"/>
        </w:rPr>
        <w:t>-</w:t>
      </w:r>
      <w:r>
        <w:rPr>
          <w:rFonts w:ascii="Arial" w:hAnsi="Arial" w:cs="Arial" w:eastAsia="Arial"/>
          <w:sz w:val="24"/>
          <w:szCs w:val="24"/>
          <w:color w:val="010101"/>
          <w:spacing w:val="-5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Pleas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10101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  <w:i/>
        </w:rPr>
        <w:t>stat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  <w:i/>
        </w:rPr>
        <w:t>e</w:t>
      </w:r>
      <w:r>
        <w:rPr>
          <w:rFonts w:ascii="Arial" w:hAnsi="Arial" w:cs="Arial" w:eastAsia="Arial"/>
          <w:sz w:val="16"/>
          <w:szCs w:val="16"/>
          <w:color w:val="010101"/>
          <w:spacing w:val="4"/>
          <w:w w:val="116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  <w:i/>
        </w:rPr>
        <w:t>curren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  <w:i/>
        </w:rPr>
        <w:t>t</w:t>
      </w:r>
      <w:r>
        <w:rPr>
          <w:rFonts w:ascii="Arial" w:hAnsi="Arial" w:cs="Arial" w:eastAsia="Arial"/>
          <w:sz w:val="16"/>
          <w:szCs w:val="16"/>
          <w:color w:val="010101"/>
          <w:spacing w:val="5"/>
          <w:w w:val="116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  <w:i/>
        </w:rPr>
        <w:t>salary</w:t>
      </w:r>
      <w:r>
        <w:rPr>
          <w:rFonts w:ascii="Arial" w:hAnsi="Arial" w:cs="Arial" w:eastAsia="Arial"/>
          <w:sz w:val="16"/>
          <w:szCs w:val="16"/>
          <w:color w:val="010101"/>
          <w:spacing w:val="-6"/>
          <w:w w:val="116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(or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4"/>
          <w:i/>
        </w:rPr>
        <w:t>salary</w:t>
      </w:r>
      <w:r>
        <w:rPr>
          <w:rFonts w:ascii="Arial" w:hAnsi="Arial" w:cs="Arial" w:eastAsia="Arial"/>
          <w:sz w:val="16"/>
          <w:szCs w:val="16"/>
          <w:color w:val="010101"/>
          <w:spacing w:val="13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color w:val="010101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your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010101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job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010101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4"/>
          <w:i/>
        </w:rPr>
        <w:t>presently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5"/>
          <w:i/>
        </w:rPr>
        <w:t>unemployed)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5"/>
          <w:i/>
        </w:rPr>
        <w:t>.</w:t>
      </w:r>
      <w:r>
        <w:rPr>
          <w:rFonts w:ascii="Arial" w:hAnsi="Arial" w:cs="Arial" w:eastAsia="Arial"/>
          <w:sz w:val="16"/>
          <w:szCs w:val="16"/>
          <w:color w:val="010101"/>
          <w:spacing w:val="10"/>
          <w:w w:val="115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Pleas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10101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give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3"/>
          <w:i/>
        </w:rPr>
        <w:t>detail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3"/>
          <w:i/>
        </w:rPr>
        <w:t>s</w:t>
      </w:r>
      <w:r>
        <w:rPr>
          <w:rFonts w:ascii="Arial" w:hAnsi="Arial" w:cs="Arial" w:eastAsia="Arial"/>
          <w:sz w:val="16"/>
          <w:szCs w:val="16"/>
          <w:color w:val="010101"/>
          <w:spacing w:val="-1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010101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8"/>
          <w:i/>
        </w:rPr>
        <w:t>curren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8"/>
          <w:i/>
        </w:rPr>
        <w:t>t</w:t>
      </w:r>
      <w:r>
        <w:rPr>
          <w:rFonts w:ascii="Arial" w:hAnsi="Arial" w:cs="Arial" w:eastAsia="Arial"/>
          <w:sz w:val="16"/>
          <w:szCs w:val="16"/>
          <w:color w:val="010101"/>
          <w:spacing w:val="-6"/>
          <w:w w:val="118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color w:val="010101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4"/>
          <w:i/>
        </w:rPr>
        <w:t>previous</w:t>
      </w:r>
      <w:r>
        <w:rPr>
          <w:rFonts w:ascii="Arial" w:hAnsi="Arial" w:cs="Arial" w:eastAsia="Arial"/>
          <w:sz w:val="16"/>
          <w:szCs w:val="16"/>
          <w:color w:val="010101"/>
          <w:spacing w:val="-2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4"/>
          <w:i/>
        </w:rPr>
        <w:t>employmen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4"/>
          <w:i/>
        </w:rPr>
        <w:t>t</w:t>
      </w:r>
      <w:r>
        <w:rPr>
          <w:rFonts w:ascii="Arial" w:hAnsi="Arial" w:cs="Arial" w:eastAsia="Arial"/>
          <w:sz w:val="16"/>
          <w:szCs w:val="16"/>
          <w:color w:val="010101"/>
          <w:spacing w:val="25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color w:val="010101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3"/>
          <w:i/>
        </w:rPr>
        <w:t>chronological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order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7"/>
          <w:i/>
        </w:rPr>
        <w:t>starting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7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wit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5"/>
          <w:i/>
        </w:rPr>
        <w:t>mos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5"/>
          <w:i/>
        </w:rPr>
        <w:t>t</w:t>
      </w:r>
      <w:r>
        <w:rPr>
          <w:rFonts w:ascii="Arial" w:hAnsi="Arial" w:cs="Arial" w:eastAsia="Arial"/>
          <w:sz w:val="16"/>
          <w:szCs w:val="16"/>
          <w:color w:val="010101"/>
          <w:spacing w:val="-5"/>
          <w:w w:val="115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  <w:i/>
        </w:rPr>
        <w:t>recen</w:t>
      </w:r>
      <w:r>
        <w:rPr>
          <w:rFonts w:ascii="Arial" w:hAnsi="Arial" w:cs="Arial" w:eastAsia="Arial"/>
          <w:sz w:val="16"/>
          <w:szCs w:val="16"/>
          <w:color w:val="010101"/>
          <w:spacing w:val="-4"/>
          <w:w w:val="115"/>
          <w:i/>
        </w:rPr>
        <w:t>t</w:t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148"/>
          <w:i/>
        </w:rPr>
        <w:t>.</w:t>
      </w:r>
      <w:r>
        <w:rPr>
          <w:rFonts w:ascii="Arial" w:hAnsi="Arial" w:cs="Arial" w:eastAsia="Arial"/>
          <w:sz w:val="16"/>
          <w:szCs w:val="16"/>
          <w:color w:val="1D1D1D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Pleas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10101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use</w:t>
      </w:r>
      <w:r>
        <w:rPr>
          <w:rFonts w:ascii="Arial" w:hAnsi="Arial" w:cs="Arial" w:eastAsia="Arial"/>
          <w:sz w:val="16"/>
          <w:szCs w:val="16"/>
          <w:color w:val="010101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4"/>
          <w:i/>
        </w:rPr>
        <w:t>continuatio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4"/>
          <w:i/>
        </w:rPr>
        <w:t>n</w:t>
      </w:r>
      <w:r>
        <w:rPr>
          <w:rFonts w:ascii="Arial" w:hAnsi="Arial" w:cs="Arial" w:eastAsia="Arial"/>
          <w:sz w:val="16"/>
          <w:szCs w:val="16"/>
          <w:color w:val="010101"/>
          <w:spacing w:val="12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4"/>
          <w:i/>
        </w:rPr>
        <w:t>shee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4"/>
          <w:i/>
        </w:rPr>
        <w:t>t</w:t>
      </w:r>
      <w:r>
        <w:rPr>
          <w:rFonts w:ascii="Arial" w:hAnsi="Arial" w:cs="Arial" w:eastAsia="Arial"/>
          <w:sz w:val="16"/>
          <w:szCs w:val="16"/>
          <w:color w:val="010101"/>
          <w:spacing w:val="7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010101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1"/>
          <w:i/>
        </w:rPr>
        <w:t>necessary.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261934" w:type="dxa"/>
      </w:tblPr>
      <w:tblGrid/>
      <w:tr>
        <w:trPr>
          <w:trHeight w:val="594" w:hRule="exact"/>
        </w:trPr>
        <w:tc>
          <w:tcPr>
            <w:tcW w:w="972" w:type="dxa"/>
            <w:tcBorders>
              <w:top w:val="single" w:sz="8.638256" w:space="0" w:color="000000"/>
              <w:bottom w:val="single" w:sz="5.75884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010101"/>
                <w:spacing w:val="0"/>
                <w:w w:val="106"/>
                <w:b/>
                <w:bCs/>
              </w:rPr>
              <w:t>From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004" w:type="dxa"/>
            <w:tcBorders>
              <w:top w:val="single" w:sz="8.638256" w:space="0" w:color="000000"/>
              <w:bottom w:val="single" w:sz="5.75884" w:space="0" w:color="000000"/>
              <w:left w:val="single" w:sz="5.75884" w:space="0" w:color="000000"/>
              <w:right w:val="single" w:sz="8.638256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1" w:right="288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010101"/>
                <w:spacing w:val="0"/>
                <w:w w:val="107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584" w:type="dxa"/>
            <w:tcBorders>
              <w:top w:val="single" w:sz="8.638256" w:space="0" w:color="000000"/>
              <w:bottom w:val="single" w:sz="5.75884" w:space="0" w:color="000000"/>
              <w:left w:val="single" w:sz="8.638256" w:space="0" w:color="000000"/>
              <w:right w:val="single" w:sz="8.638256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27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010101"/>
                <w:spacing w:val="0"/>
                <w:w w:val="107"/>
                <w:b/>
                <w:bCs/>
              </w:rPr>
              <w:t>Employer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343" w:type="dxa"/>
            <w:tcBorders>
              <w:top w:val="single" w:sz="8.638256" w:space="0" w:color="000000"/>
              <w:bottom w:val="single" w:sz="5.75884" w:space="0" w:color="000000"/>
              <w:left w:val="single" w:sz="8.638256" w:space="0" w:color="000000"/>
              <w:right w:val="single" w:sz="5.75884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7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010101"/>
                <w:spacing w:val="0"/>
                <w:w w:val="107"/>
                <w:b/>
                <w:bCs/>
              </w:rPr>
              <w:t>Position/Duties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724" w:type="dxa"/>
            <w:tcBorders>
              <w:top w:val="single" w:sz="8.638256" w:space="0" w:color="000000"/>
              <w:bottom w:val="single" w:sz="5.75884" w:space="0" w:color="000000"/>
              <w:left w:val="single" w:sz="5.75884" w:space="0" w:color="000000"/>
              <w:right w:val="single" w:sz="8.638256" w:space="0" w:color="000000"/>
            </w:tcBorders>
          </w:tcPr>
          <w:p>
            <w:pPr>
              <w:spacing w:before="14" w:after="0" w:line="240" w:lineRule="auto"/>
              <w:ind w:left="175" w:right="123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010101"/>
                <w:spacing w:val="0"/>
                <w:w w:val="100"/>
                <w:b/>
                <w:bCs/>
              </w:rPr>
              <w:t>Reason</w:t>
            </w:r>
            <w:r>
              <w:rPr>
                <w:rFonts w:ascii="Arial" w:hAnsi="Arial" w:cs="Arial" w:eastAsia="Arial"/>
                <w:sz w:val="23"/>
                <w:szCs w:val="23"/>
                <w:color w:val="01010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01010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010101"/>
                <w:spacing w:val="0"/>
                <w:w w:val="105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373" w:right="318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010101"/>
                <w:spacing w:val="0"/>
                <w:w w:val="105"/>
                <w:b/>
                <w:bCs/>
              </w:rPr>
              <w:t>Leaving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11288" w:hRule="exact"/>
        </w:trPr>
        <w:tc>
          <w:tcPr>
            <w:tcW w:w="972" w:type="dxa"/>
            <w:tcBorders>
              <w:top w:val="single" w:sz="5.75884" w:space="0" w:color="000000"/>
              <w:bottom w:val="nil" w:sz="6" w:space="0" w:color="auto"/>
              <w:left w:val="single" w:sz="5.75884" w:space="0" w:color="000000"/>
              <w:right w:val="single" w:sz="5.75884" w:space="0" w:color="000000"/>
            </w:tcBorders>
          </w:tcPr>
          <w:p>
            <w:pPr/>
            <w:rPr/>
          </w:p>
        </w:tc>
        <w:tc>
          <w:tcPr>
            <w:tcW w:w="5932" w:type="dxa"/>
            <w:gridSpan w:val="3"/>
            <w:tcBorders>
              <w:top w:val="single" w:sz="5.75884" w:space="0" w:color="000000"/>
              <w:bottom w:val="nil" w:sz="6" w:space="0" w:color="auto"/>
              <w:left w:val="single" w:sz="5.75884" w:space="0" w:color="000000"/>
              <w:right w:val="single" w:sz="5.75884" w:space="0" w:color="000000"/>
            </w:tcBorders>
          </w:tcPr>
          <w:p>
            <w:pPr/>
            <w:rPr/>
          </w:p>
        </w:tc>
        <w:tc>
          <w:tcPr>
            <w:tcW w:w="1724" w:type="dxa"/>
            <w:tcBorders>
              <w:top w:val="single" w:sz="5.75884" w:space="0" w:color="000000"/>
              <w:bottom w:val="nil" w:sz="6" w:space="0" w:color="auto"/>
              <w:left w:val="single" w:sz="5.75884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997" w:footer="1056" w:top="1260" w:bottom="1240" w:left="1580" w:right="1460"/>
          <w:headerReference w:type="default" r:id="rId9"/>
          <w:pgSz w:w="11920" w:h="1684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pict>
          <v:shape style="position:absolute;margin-left:488.049988pt;margin-top:12.599983pt;width:75.75pt;height:60.75pt;mso-position-horizontal-relative:page;mso-position-vertical-relative:page;z-index:-506" type="#_x0000_t75">
            <v:imagedata r:id="rId11" o:title=""/>
          </v:shape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4.093994pt;margin-top:41.753136pt;width:427.25599pt;height:111.49pt;mso-position-horizontal-relative:page;mso-position-vertical-relative:paragraph;z-index:-505" coordorigin="1682,835" coordsize="8545,2230">
            <v:group style="position:absolute;left:1688;top:841;width:8534;height:2" coordorigin="1688,841" coordsize="8534,2">
              <v:shape style="position:absolute;left:1688;top:841;width:8534;height:2" coordorigin="1688,841" coordsize="8534,0" path="m1688,841l10221,841e" filled="f" stroked="t" strokeweight=".580pt" strokecolor="#000000">
                <v:path arrowok="t"/>
              </v:shape>
            </v:group>
            <v:group style="position:absolute;left:1692;top:846;width:2;height:2208" coordorigin="1692,846" coordsize="2,2208">
              <v:shape style="position:absolute;left:1692;top:846;width:2;height:2208" coordorigin="1692,846" coordsize="0,2208" path="m1692,846l1692,3054e" filled="f" stroked="t" strokeweight=".580pt" strokecolor="#000000">
                <v:path arrowok="t"/>
              </v:shape>
            </v:group>
            <v:group style="position:absolute;left:1688;top:3059;width:8534;height:2" coordorigin="1688,3059" coordsize="8534,2">
              <v:shape style="position:absolute;left:1688;top:3059;width:8534;height:2" coordorigin="1688,3059" coordsize="8534,0" path="m1688,3059l10221,3059e" filled="f" stroked="t" strokeweight=".58001pt" strokecolor="#000000">
                <v:path arrowok="t"/>
              </v:shape>
            </v:group>
            <v:group style="position:absolute;left:10216;top:846;width:2;height:2208" coordorigin="10216,846" coordsize="2,2208">
              <v:shape style="position:absolute;left:10216;top:846;width:2;height:2208" coordorigin="10216,846" coordsize="0,2208" path="m10216,846l10216,305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1.)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900" w:right="21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4.093994pt;margin-top:-130.336838pt;width:427.25599pt;height:97.65998pt;mso-position-horizontal-relative:page;mso-position-vertical-relative:paragraph;z-index:-504" coordorigin="1682,-2607" coordsize="8545,1953">
            <v:group style="position:absolute;left:1688;top:-2601;width:8534;height:2" coordorigin="1688,-2601" coordsize="8534,2">
              <v:shape style="position:absolute;left:1688;top:-2601;width:8534;height:2" coordorigin="1688,-2601" coordsize="8534,0" path="m1688,-2601l10221,-2601e" filled="f" stroked="t" strokeweight=".579980pt" strokecolor="#000000">
                <v:path arrowok="t"/>
              </v:shape>
            </v:group>
            <v:group style="position:absolute;left:1692;top:-2596;width:2;height:1932" coordorigin="1692,-2596" coordsize="2,1932">
              <v:shape style="position:absolute;left:1692;top:-2596;width:2;height:1932" coordorigin="1692,-2596" coordsize="0,1932" path="m1692,-2596l1692,-664e" filled="f" stroked="t" strokeweight=".580pt" strokecolor="#000000">
                <v:path arrowok="t"/>
              </v:shape>
            </v:group>
            <v:group style="position:absolute;left:1688;top:-659;width:8534;height:2" coordorigin="1688,-659" coordsize="8534,2">
              <v:shape style="position:absolute;left:1688;top:-659;width:8534;height:2" coordorigin="1688,-659" coordsize="8534,0" path="m1688,-659l10221,-659e" filled="f" stroked="t" strokeweight=".58001pt" strokecolor="#000000">
                <v:path arrowok="t"/>
              </v:shape>
            </v:group>
            <v:group style="position:absolute;left:10216;top:-2596;width:2;height:1932" coordorigin="10216,-2596" coordsize="2,1932">
              <v:shape style="position:absolute;left:10216;top:-2596;width:2;height:1932" coordorigin="10216,-2596" coordsize="0,1932" path="m10216,-2596l10216,-664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093994pt;margin-top:43.203129pt;width:427.25599pt;height:194.29001pt;mso-position-horizontal-relative:page;mso-position-vertical-relative:paragraph;z-index:-503" coordorigin="1682,864" coordsize="8545,3886">
            <v:group style="position:absolute;left:1688;top:870;width:8534;height:2" coordorigin="1688,870" coordsize="8534,2">
              <v:shape style="position:absolute;left:1688;top:870;width:8534;height:2" coordorigin="1688,870" coordsize="8534,0" path="m1688,870l10221,870e" filled="f" stroked="t" strokeweight=".58001pt" strokecolor="#000000">
                <v:path arrowok="t"/>
              </v:shape>
            </v:group>
            <v:group style="position:absolute;left:1692;top:875;width:2;height:3864" coordorigin="1692,875" coordsize="2,3864">
              <v:shape style="position:absolute;left:1692;top:875;width:2;height:3864" coordorigin="1692,875" coordsize="0,3864" path="m1692,875l1692,4739e" filled="f" stroked="t" strokeweight=".580pt" strokecolor="#000000">
                <v:path arrowok="t"/>
              </v:shape>
            </v:group>
            <v:group style="position:absolute;left:1688;top:4744;width:8534;height:2" coordorigin="1688,4744" coordsize="8534,2">
              <v:shape style="position:absolute;left:1688;top:4744;width:8534;height:2" coordorigin="1688,4744" coordsize="8534,0" path="m1688,4744l10221,4744e" filled="f" stroked="t" strokeweight=".579980pt" strokecolor="#000000">
                <v:path arrowok="t"/>
              </v:shape>
            </v:group>
            <v:group style="position:absolute;left:10216;top:875;width:2;height:3864" coordorigin="10216,875" coordsize="2,3864">
              <v:shape style="position:absolute;left:10216;top:875;width:2;height:3864" coordorigin="10216,875" coordsize="0,3864" path="m10216,875l10216,473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2.)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r?</w:t>
      </w:r>
    </w:p>
    <w:p>
      <w:pPr>
        <w:jc w:val="left"/>
        <w:spacing w:after="0"/>
        <w:sectPr>
          <w:pgMar w:header="997" w:footer="1056" w:top="1260" w:bottom="1240" w:left="1620" w:right="1600"/>
          <w:pgSz w:w="11920" w:h="1684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3.)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80" w:right="127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4.094002pt;margin-top:-164.786865pt;width:427.25598pt;height:139.09pt;mso-position-horizontal-relative:page;mso-position-vertical-relative:paragraph;z-index:-502" coordorigin="1682,-3296" coordsize="8545,2782">
            <v:group style="position:absolute;left:1688;top:-3290;width:8534;height:2" coordorigin="1688,-3290" coordsize="8534,2">
              <v:shape style="position:absolute;left:1688;top:-3290;width:8534;height:2" coordorigin="1688,-3290" coordsize="8534,0" path="m1688,-3290l10221,-3290e" filled="f" stroked="t" strokeweight=".580pt" strokecolor="#000000">
                <v:path arrowok="t"/>
              </v:shape>
            </v:group>
            <v:group style="position:absolute;left:1692;top:-3285;width:2;height:2760" coordorigin="1692,-3285" coordsize="2,2760">
              <v:shape style="position:absolute;left:1692;top:-3285;width:2;height:2760" coordorigin="1692,-3285" coordsize="0,2760" path="m1692,-3285l1692,-525e" filled="f" stroked="t" strokeweight=".580pt" strokecolor="#000000">
                <v:path arrowok="t"/>
              </v:shape>
            </v:group>
            <v:group style="position:absolute;left:1688;top:-520;width:8534;height:2" coordorigin="1688,-520" coordsize="8534,2">
              <v:shape style="position:absolute;left:1688;top:-520;width:8534;height:2" coordorigin="1688,-520" coordsize="8534,0" path="m1688,-520l10221,-520e" filled="f" stroked="t" strokeweight=".579980pt" strokecolor="#000000">
                <v:path arrowok="t"/>
              </v:shape>
            </v:group>
            <v:group style="position:absolute;left:10216;top:-3285;width:2;height:2760" coordorigin="10216,-3285" coordsize="2,2760">
              <v:shape style="position:absolute;left:10216;top:-3285;width:2;height:2760" coordorigin="10216,-3285" coordsize="0,2760" path="m10216,-3285l10216,-525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093994pt;margin-top:43.203121pt;width:427.25599pt;height:125.28001pt;mso-position-horizontal-relative:page;mso-position-vertical-relative:paragraph;z-index:-501" coordorigin="1682,864" coordsize="8545,2506">
            <v:group style="position:absolute;left:1688;top:870;width:8534;height:2" coordorigin="1688,870" coordsize="8534,2">
              <v:shape style="position:absolute;left:1688;top:870;width:8534;height:2" coordorigin="1688,870" coordsize="8534,0" path="m1688,870l10221,870e" filled="f" stroked="t" strokeweight=".58001pt" strokecolor="#000000">
                <v:path arrowok="t"/>
              </v:shape>
            </v:group>
            <v:group style="position:absolute;left:1692;top:875;width:2;height:2484" coordorigin="1692,875" coordsize="2,2484">
              <v:shape style="position:absolute;left:1692;top:875;width:2;height:2484" coordorigin="1692,875" coordsize="0,2484" path="m1692,875l1692,3359e" filled="f" stroked="t" strokeweight=".580pt" strokecolor="#000000">
                <v:path arrowok="t"/>
              </v:shape>
            </v:group>
            <v:group style="position:absolute;left:1688;top:3364;width:8534;height:2" coordorigin="1688,3364" coordsize="8534,2">
              <v:shape style="position:absolute;left:1688;top:3364;width:8534;height:2" coordorigin="1688,3364" coordsize="8534,0" path="m1688,3364l10221,3364e" filled="f" stroked="t" strokeweight=".58001pt" strokecolor="#000000">
                <v:path arrowok="t"/>
              </v:shape>
            </v:group>
            <v:group style="position:absolute;left:10216;top:875;width:2;height:2484" coordorigin="10216,875" coordsize="2,2484">
              <v:shape style="position:absolute;left:10216;top:875;width:2;height:2484" coordorigin="10216,875" coordsize="0,2484" path="m10216,875l10216,335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4.)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4.093979pt;margin-top:38.643097pt;width:427.25602pt;height:185.05004pt;mso-position-horizontal-relative:page;mso-position-vertical-relative:paragraph;z-index:-500" coordorigin="1682,773" coordsize="8545,3701">
            <v:group style="position:absolute;left:1688;top:779;width:8534;height:2" coordorigin="1688,779" coordsize="8534,2">
              <v:shape style="position:absolute;left:1688;top:779;width:8534;height:2" coordorigin="1688,779" coordsize="8534,0" path="m1688,779l10221,779e" filled="f" stroked="t" strokeweight=".58004pt" strokecolor="#000000">
                <v:path arrowok="t"/>
              </v:shape>
            </v:group>
            <v:group style="position:absolute;left:1692;top:784;width:2;height:3680" coordorigin="1692,784" coordsize="2,3680">
              <v:shape style="position:absolute;left:1692;top:784;width:2;height:3680" coordorigin="1692,784" coordsize="0,3680" path="m1692,784l1692,4463e" filled="f" stroked="t" strokeweight=".580pt" strokecolor="#000000">
                <v:path arrowok="t"/>
              </v:shape>
            </v:group>
            <v:group style="position:absolute;left:1688;top:4468;width:8534;height:2" coordorigin="1688,4468" coordsize="8534,2">
              <v:shape style="position:absolute;left:1688;top:4468;width:8534;height:2" coordorigin="1688,4468" coordsize="8534,0" path="m1688,4468l10221,4468e" filled="f" stroked="t" strokeweight=".58004pt" strokecolor="#000000">
                <v:path arrowok="t"/>
              </v:shape>
            </v:group>
            <v:group style="position:absolute;left:10216;top:784;width:2;height:3680" coordorigin="10216,784" coordsize="2,3680">
              <v:shape style="position:absolute;left:10216;top:784;width:2;height:3680" coordorigin="10216,784" coordsize="0,3680" path="m10216,784l10216,446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5.)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jc w:val="left"/>
        <w:spacing w:after="0"/>
        <w:sectPr>
          <w:pgMar w:header="252" w:footer="1056" w:top="1460" w:bottom="1240" w:left="1640" w:right="520"/>
          <w:headerReference w:type="default" r:id="rId12"/>
          <w:pgSz w:w="11920" w:h="16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7" w:after="0" w:line="283" w:lineRule="exact"/>
        <w:ind w:left="16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90.024002pt;margin-top:30.434458pt;width:396.07pt;height:.1pt;mso-position-horizontal-relative:page;mso-position-vertical-relative:paragraph;z-index:-499" coordorigin="1800,609" coordsize="7921,2">
            <v:shape style="position:absolute;left:1800;top:609;width:7921;height:2" coordorigin="1800,609" coordsize="7921,0" path="m1800,609l9722,609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83.853996pt;margin-top:15.384458pt;width:427.73599pt;height:103.66pt;mso-position-horizontal-relative:page;mso-position-vertical-relative:paragraph;z-index:-498" coordorigin="1677,308" coordsize="8555,2073">
            <v:group style="position:absolute;left:1683;top:313;width:8543;height:2" coordorigin="1683,313" coordsize="8543,2">
              <v:shape style="position:absolute;left:1683;top:313;width:8543;height:2" coordorigin="1683,313" coordsize="8543,0" path="m1683,313l10226,313e" filled="f" stroked="t" strokeweight=".580pt" strokecolor="#000000">
                <v:path arrowok="t"/>
              </v:shape>
            </v:group>
            <v:group style="position:absolute;left:1688;top:318;width:2;height:2052" coordorigin="1688,318" coordsize="2,2052">
              <v:shape style="position:absolute;left:1688;top:318;width:2;height:2052" coordorigin="1688,318" coordsize="0,2052" path="m1688,318l1688,2370e" filled="f" stroked="t" strokeweight=".580pt" strokecolor="#000000">
                <v:path arrowok="t"/>
              </v:shape>
            </v:group>
            <v:group style="position:absolute;left:10221;top:318;width:2;height:2052" coordorigin="10221,318" coordsize="2,2052">
              <v:shape style="position:absolute;left:10221;top:318;width:2;height:2052" coordorigin="10221,318" coordsize="0,2052" path="m10221,318l10221,2370e" filled="f" stroked="t" strokeweight=".579980pt" strokecolor="#000000">
                <v:path arrowok="t"/>
              </v:shape>
            </v:group>
            <v:group style="position:absolute;left:1683;top:2375;width:8543;height:2" coordorigin="1683,2375" coordsize="8543,2">
              <v:shape style="position:absolute;left:1683;top:2375;width:8543;height:2" coordorigin="1683,2375" coordsize="8543,0" path="m1683,2375l10226,2375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024002pt;margin-top:44.954456pt;width:396.07pt;height:.1pt;mso-position-horizontal-relative:page;mso-position-vertical-relative:paragraph;z-index:-497" coordorigin="1800,899" coordsize="7921,2">
            <v:shape style="position:absolute;left:1800;top:899;width:7921;height:2" coordorigin="1800,899" coordsize="7921,0" path="m1800,899l9722,899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90.024002pt;margin-top:59.59446pt;width:396.07pt;height:.1pt;mso-position-horizontal-relative:page;mso-position-vertical-relative:paragraph;z-index:-496" coordorigin="1800,1192" coordsize="7921,2">
            <v:shape style="position:absolute;left:1800;top:1192;width:7921;height:2" coordorigin="1800,1192" coordsize="7921,0" path="m1800,1192l9722,1192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90.024002pt;margin-top:74.114456pt;width:396.07pt;height:.1pt;mso-position-horizontal-relative:page;mso-position-vertical-relative:paragraph;z-index:-495" coordorigin="1800,1482" coordsize="7921,2">
            <v:shape style="position:absolute;left:1800;top:1482;width:7921;height:2" coordorigin="1800,1482" coordsize="7921,0" path="m1800,1482l9722,1482e" filled="f" stroked="t" strokeweight=".82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2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nter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2"/>
        </w:rPr>
        <w:t>s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2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s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/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position w:val="-2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bbi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s</w:t>
      </w:r>
      <w:r>
        <w:rPr>
          <w:rFonts w:ascii="Verdana" w:hAnsi="Verdana" w:cs="Verdana" w:eastAsia="Verdana"/>
          <w:sz w:val="24"/>
          <w:szCs w:val="24"/>
          <w:spacing w:val="-4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  <w:t>-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2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2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2"/>
        </w:rPr>
        <w:t>ive</w:t>
      </w:r>
      <w:r>
        <w:rPr>
          <w:rFonts w:ascii="Verdana" w:hAnsi="Verdana" w:cs="Verdana" w:eastAsia="Verdana"/>
          <w:sz w:val="20"/>
          <w:szCs w:val="20"/>
          <w:spacing w:val="-4"/>
          <w:w w:val="100"/>
          <w:i/>
          <w:position w:val="-2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2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2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2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2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2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2"/>
        </w:rPr>
        <w:t>ls</w:t>
      </w:r>
      <w:r>
        <w:rPr>
          <w:rFonts w:ascii="Verdana" w:hAnsi="Verdana" w:cs="Verdana" w:eastAsia="Verdana"/>
          <w:sz w:val="20"/>
          <w:szCs w:val="20"/>
          <w:spacing w:val="-6"/>
          <w:w w:val="100"/>
          <w:i/>
          <w:position w:val="-2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2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2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2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2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  <w:position w:val="-2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2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2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2"/>
        </w:rPr>
        <w:t>me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2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2"/>
        </w:rPr>
        <w:t>,</w:t>
      </w:r>
      <w:r>
        <w:rPr>
          <w:rFonts w:ascii="Verdana" w:hAnsi="Verdana" w:cs="Verdana" w:eastAsia="Verdana"/>
          <w:sz w:val="20"/>
          <w:szCs w:val="20"/>
          <w:spacing w:val="-11"/>
          <w:w w:val="100"/>
          <w:i/>
          <w:position w:val="-2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2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  <w:position w:val="-2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2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2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  <w:position w:val="-2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2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  <w:i/>
          <w:position w:val="-2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2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2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  <w:position w:val="-2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2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160" w:right="2321"/>
        <w:jc w:val="left"/>
        <w:tabs>
          <w:tab w:pos="7360" w:val="left"/>
        </w:tabs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90.024002pt;margin-top:-58.365536pt;width:396.07pt;height:.1pt;mso-position-horizontal-relative:page;mso-position-vertical-relative:paragraph;z-index:-494" coordorigin="1800,-1167" coordsize="7921,2">
            <v:shape style="position:absolute;left:1800;top:-1167;width:7921;height:2" coordorigin="1800,-1167" coordsize="7921,0" path="m1800,-1167l9722,-1167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90.024002pt;margin-top:-44.925537pt;width:396.07pt;height:.1pt;mso-position-horizontal-relative:page;mso-position-vertical-relative:paragraph;z-index:-493" coordorigin="1800,-899" coordsize="7921,2">
            <v:shape style="position:absolute;left:1800;top:-899;width:7921;height:2" coordorigin="1800,-899" coordsize="7921,0" path="m1800,-899l9722,-899e" filled="f" stroked="t" strokeweight=".82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al</w:t>
      </w:r>
      <w:r>
        <w:rPr>
          <w:rFonts w:ascii="Verdana" w:hAnsi="Verdana" w:cs="Verdana" w:eastAsia="Verdana"/>
          <w:sz w:val="24"/>
          <w:szCs w:val="24"/>
          <w:spacing w:val="-1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rade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Deta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</w:r>
      <w:r>
        <w:rPr>
          <w:rFonts w:ascii="Verdana" w:hAnsi="Verdana" w:cs="Verdana" w:eastAsia="Verdana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60" w:right="-20"/>
        <w:jc w:val="left"/>
        <w:tabs>
          <w:tab w:pos="520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Do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you</w:t>
      </w:r>
      <w:r>
        <w:rPr>
          <w:rFonts w:ascii="Verdana" w:hAnsi="Verdana" w:cs="Verdana" w:eastAsia="Verdana"/>
          <w:sz w:val="24"/>
          <w:szCs w:val="24"/>
          <w:spacing w:val="-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?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If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</w:p>
    <w:p>
      <w:pPr>
        <w:spacing w:before="1" w:after="0" w:line="283" w:lineRule="exact"/>
        <w:ind w:left="160" w:right="-20"/>
        <w:jc w:val="left"/>
        <w:tabs>
          <w:tab w:pos="7360" w:val="left"/>
        </w:tabs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83.853996pt;margin-top:44.464447pt;width:427.73599pt;height:336.63001pt;mso-position-horizontal-relative:page;mso-position-vertical-relative:paragraph;z-index:-491" coordorigin="1677,889" coordsize="8555,6733">
            <v:group style="position:absolute;left:1683;top:895;width:8543;height:2" coordorigin="1683,895" coordsize="8543,2">
              <v:shape style="position:absolute;left:1683;top:895;width:8543;height:2" coordorigin="1683,895" coordsize="8543,0" path="m1683,895l10226,895e" filled="f" stroked="t" strokeweight=".58001pt" strokecolor="#000000">
                <v:path arrowok="t"/>
              </v:shape>
            </v:group>
            <v:group style="position:absolute;left:1688;top:900;width:2;height:6711" coordorigin="1688,900" coordsize="2,6711">
              <v:shape style="position:absolute;left:1688;top:900;width:2;height:6711" coordorigin="1688,900" coordsize="0,6711" path="m1688,900l1688,7611e" filled="f" stroked="t" strokeweight=".580pt" strokecolor="#000000">
                <v:path arrowok="t"/>
              </v:shape>
            </v:group>
            <v:group style="position:absolute;left:10221;top:900;width:2;height:6711" coordorigin="10221,900" coordsize="2,6711">
              <v:shape style="position:absolute;left:10221;top:900;width:2;height:6711" coordorigin="10221,900" coordsize="0,6711" path="m10221,900l10221,7611e" filled="f" stroked="t" strokeweight=".579980pt" strokecolor="#000000">
                <v:path arrowok="t"/>
              </v:shape>
            </v:group>
            <v:group style="position:absolute;left:1683;top:7616;width:8543;height:2" coordorigin="1683,7616" coordsize="8543,2">
              <v:shape style="position:absolute;left:1683;top:7616;width:8543;height:2" coordorigin="1683,7616" coordsize="8543,0" path="m1683,7616l10226,761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4"/>
          <w:szCs w:val="24"/>
          <w:w w:val="99"/>
          <w:position w:val="-2"/>
        </w:rPr>
        <w:t>Deta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2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l</w:t>
      </w:r>
      <w:r>
        <w:rPr>
          <w:rFonts w:ascii="Verdana" w:hAnsi="Verdana" w:cs="Verdana" w:eastAsia="Verdana"/>
          <w:sz w:val="24"/>
          <w:szCs w:val="24"/>
          <w:spacing w:val="2"/>
          <w:w w:val="99"/>
          <w:position w:val="-2"/>
        </w:rPr>
        <w:t>s</w:t>
      </w:r>
      <w:r>
        <w:rPr>
          <w:rFonts w:ascii="Verdana" w:hAnsi="Verdana" w:cs="Verdana" w:eastAsia="Verdana"/>
          <w:sz w:val="24"/>
          <w:szCs w:val="24"/>
          <w:spacing w:val="2"/>
          <w:w w:val="100"/>
          <w:position w:val="-2"/>
        </w:rPr>
        <w:t>:</w:t>
      </w:r>
      <w:r>
        <w:rPr>
          <w:rFonts w:ascii="Verdana" w:hAnsi="Verdana" w:cs="Verdana" w:eastAsia="Verdana"/>
          <w:sz w:val="24"/>
          <w:szCs w:val="24"/>
          <w:spacing w:val="2"/>
          <w:w w:val="99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99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60" w:right="1256"/>
        <w:jc w:val="left"/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83.853996pt;margin-top:-147.965546pt;width:427.73599pt;height:133.57001pt;mso-position-horizontal-relative:page;mso-position-vertical-relative:paragraph;z-index:-492" coordorigin="1677,-2959" coordsize="8555,2671">
            <v:group style="position:absolute;left:1683;top:-2954;width:8543;height:2" coordorigin="1683,-2954" coordsize="8543,2">
              <v:shape style="position:absolute;left:1683;top:-2954;width:8543;height:2" coordorigin="1683,-2954" coordsize="8543,0" path="m1683,-2954l10226,-2954e" filled="f" stroked="t" strokeweight=".58001pt" strokecolor="#000000">
                <v:path arrowok="t"/>
              </v:shape>
            </v:group>
            <v:group style="position:absolute;left:1688;top:-2949;width:2;height:2650" coordorigin="1688,-2949" coordsize="2,2650">
              <v:shape style="position:absolute;left:1688;top:-2949;width:2;height:2650" coordorigin="1688,-2949" coordsize="0,2650" path="m1688,-2949l1688,-299e" filled="f" stroked="t" strokeweight=".580pt" strokecolor="#000000">
                <v:path arrowok="t"/>
              </v:shape>
            </v:group>
            <v:group style="position:absolute;left:10221;top:-2949;width:2;height:2650" coordorigin="10221,-2949" coordsize="2,2650">
              <v:shape style="position:absolute;left:10221;top:-2949;width:2;height:2650" coordorigin="10221,-2949" coordsize="0,2650" path="m10221,-2949l10221,-299e" filled="f" stroked="t" strokeweight=".579980pt" strokecolor="#000000">
                <v:path arrowok="t"/>
              </v:shape>
            </v:group>
            <v:group style="position:absolute;left:1683;top:-294;width:8543;height:2" coordorigin="1683,-294" coordsize="8543,2">
              <v:shape style="position:absolute;left:1683;top:-294;width:8543;height:2" coordorigin="1683,-294" coordsize="8543,0" path="m1683,-294l10226,-294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–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Is</w:t>
      </w:r>
      <w:r>
        <w:rPr>
          <w:rFonts w:ascii="Verdana" w:hAnsi="Verdana" w:cs="Verdana" w:eastAsia="Verdana"/>
          <w:sz w:val="20"/>
          <w:szCs w:val="20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yt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we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ld</w:t>
      </w:r>
      <w:r>
        <w:rPr>
          <w:rFonts w:ascii="Verdana" w:hAnsi="Verdana" w:cs="Verdana" w:eastAsia="Verdana"/>
          <w:sz w:val="20"/>
          <w:szCs w:val="20"/>
          <w:spacing w:val="-7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w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ld</w:t>
      </w:r>
      <w:r>
        <w:rPr>
          <w:rFonts w:ascii="Verdana" w:hAnsi="Verdana" w:cs="Verdana" w:eastAsia="Verdana"/>
          <w:sz w:val="20"/>
          <w:szCs w:val="20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like</w:t>
      </w:r>
      <w:r>
        <w:rPr>
          <w:rFonts w:ascii="Verdana" w:hAnsi="Verdana" w:cs="Verdana" w:eastAsia="Verdana"/>
          <w:sz w:val="20"/>
          <w:szCs w:val="20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ll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us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abo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ich</w:t>
      </w:r>
      <w:r>
        <w:rPr>
          <w:rFonts w:ascii="Verdana" w:hAnsi="Verdana" w:cs="Verdana" w:eastAsia="Verdana"/>
          <w:sz w:val="20"/>
          <w:szCs w:val="20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ve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ap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ment</w:t>
      </w:r>
      <w:r>
        <w:rPr>
          <w:rFonts w:ascii="Verdana" w:hAnsi="Verdana" w:cs="Verdana" w:eastAsia="Verdana"/>
          <w:sz w:val="20"/>
          <w:szCs w:val="20"/>
          <w:spacing w:val="-12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am</w:t>
      </w:r>
      <w:r>
        <w:rPr>
          <w:rFonts w:ascii="Verdana" w:hAnsi="Verdana" w:cs="Verdana" w:eastAsia="Verdana"/>
          <w:sz w:val="20"/>
          <w:szCs w:val="20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)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</w:p>
    <w:p>
      <w:pPr>
        <w:jc w:val="left"/>
        <w:spacing w:after="0"/>
        <w:sectPr>
          <w:pgMar w:header="252" w:footer="1056" w:top="1460" w:bottom="1240" w:left="1640" w:right="520"/>
          <w:pgSz w:w="11920" w:h="16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60" w:right="128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71.134003pt;margin-top:39.74445pt;width:453.05598pt;height:153.49pt;mso-position-horizontal-relative:page;mso-position-vertical-relative:paragraph;z-index:-490" coordorigin="1423,795" coordsize="9061,3070">
            <v:group style="position:absolute;left:1428;top:801;width:9050;height:2" coordorigin="1428,801" coordsize="9050,2">
              <v:shape style="position:absolute;left:1428;top:801;width:9050;height:2" coordorigin="1428,801" coordsize="9050,0" path="m1428,801l10478,801e" filled="f" stroked="t" strokeweight=".580pt" strokecolor="#000000">
                <v:path arrowok="t"/>
              </v:shape>
            </v:group>
            <v:group style="position:absolute;left:1433;top:806;width:2;height:3048" coordorigin="1433,806" coordsize="2,3048">
              <v:shape style="position:absolute;left:1433;top:806;width:2;height:3048" coordorigin="1433,806" coordsize="0,3048" path="m1433,806l1433,3854e" filled="f" stroked="t" strokeweight=".580pt" strokecolor="#000000">
                <v:path arrowok="t"/>
              </v:shape>
            </v:group>
            <v:group style="position:absolute;left:1428;top:3859;width:9050;height:2" coordorigin="1428,3859" coordsize="9050,2">
              <v:shape style="position:absolute;left:1428;top:3859;width:9050;height:2" coordorigin="1428,3859" coordsize="9050,0" path="m1428,3859l10478,3859e" filled="f" stroked="t" strokeweight=".579980pt" strokecolor="#000000">
                <v:path arrowok="t"/>
              </v:shape>
            </v:group>
            <v:group style="position:absolute;left:5912;top:806;width:2;height:3048" coordorigin="5912,806" coordsize="2,3048">
              <v:shape style="position:absolute;left:5912;top:806;width:2;height:3048" coordorigin="5912,806" coordsize="0,3048" path="m5912,806l5912,3854e" filled="f" stroked="t" strokeweight=".579980pt" strokecolor="#000000">
                <v:path arrowok="t"/>
              </v:shape>
            </v:group>
            <v:group style="position:absolute;left:10473;top:806;width:2;height:3048" coordorigin="10473,806" coordsize="2,3048">
              <v:shape style="position:absolute;left:10473;top:806;width:2;height:3048" coordorigin="10473,806" coordsize="0,3048" path="m10473,806l10473,385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Prof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ional</w:t>
      </w:r>
      <w:r>
        <w:rPr>
          <w:rFonts w:ascii="Verdana" w:hAnsi="Verdana" w:cs="Verdana" w:eastAsia="Verdana"/>
          <w:sz w:val="24"/>
          <w:szCs w:val="24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&amp;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Pers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nal</w:t>
      </w:r>
      <w:r>
        <w:rPr>
          <w:rFonts w:ascii="Verdana" w:hAnsi="Verdana" w:cs="Verdana" w:eastAsia="Verdana"/>
          <w:sz w:val="24"/>
          <w:szCs w:val="24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3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nc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wn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ily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cial</w:t>
      </w:r>
      <w:r>
        <w:rPr>
          <w:rFonts w:ascii="Verdana" w:hAnsi="Verdana" w:cs="Verdana" w:eastAsia="Verdana"/>
          <w:sz w:val="20"/>
          <w:szCs w:val="20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e.</w:t>
      </w:r>
      <w:r>
        <w:rPr>
          <w:rFonts w:ascii="Verdana" w:hAnsi="Verdana" w:cs="Verdana" w:eastAsia="Verdana"/>
          <w:sz w:val="20"/>
          <w:szCs w:val="20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ld</w:t>
      </w:r>
      <w:r>
        <w:rPr>
          <w:rFonts w:ascii="Verdana" w:hAnsi="Verdana" w:cs="Verdana" w:eastAsia="Verdana"/>
          <w:sz w:val="20"/>
          <w:szCs w:val="20"/>
          <w:spacing w:val="-7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vious</w:t>
      </w:r>
      <w:r>
        <w:rPr>
          <w:rFonts w:ascii="Verdana" w:hAnsi="Verdana" w:cs="Verdana" w:eastAsia="Verdana"/>
          <w:sz w:val="20"/>
          <w:szCs w:val="20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if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ap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licab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.</w:t>
      </w:r>
      <w:r>
        <w:rPr>
          <w:rFonts w:ascii="Verdana" w:hAnsi="Verdana" w:cs="Verdana" w:eastAsia="Verdana"/>
          <w:sz w:val="20"/>
          <w:szCs w:val="20"/>
          <w:spacing w:val="-1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  <w:i/>
        </w:rPr>
        <w:t>will</w:t>
      </w:r>
      <w:r>
        <w:rPr>
          <w:rFonts w:ascii="Verdana" w:hAnsi="Verdana" w:cs="Verdana" w:eastAsia="Verdana"/>
          <w:sz w:val="20"/>
          <w:szCs w:val="20"/>
          <w:spacing w:val="0"/>
          <w:w w:val="99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  <w:i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99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99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99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99"/>
          <w:i/>
        </w:rPr>
        <w:t>act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4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252" w:footer="1056" w:top="1460" w:bottom="1240" w:left="1440" w:right="520"/>
          <w:pgSz w:w="11920" w:h="16840"/>
        </w:sectPr>
      </w:pPr>
      <w:rPr/>
    </w:p>
    <w:p>
      <w:pPr>
        <w:spacing w:before="6" w:after="0" w:line="240" w:lineRule="auto"/>
        <w:ind w:left="101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Name: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10" w:after="0" w:line="290" w:lineRule="exact"/>
        <w:ind w:left="101" w:right="-64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1011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code: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-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</w:p>
    <w:p>
      <w:pPr>
        <w:spacing w:before="6" w:after="0" w:line="240" w:lineRule="auto"/>
        <w:ind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/>
        <w:br w:type="column"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Name: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10" w:after="0" w:line="290" w:lineRule="exact"/>
        <w:ind w:right="2877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951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code: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-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</w:p>
    <w:p>
      <w:pPr>
        <w:jc w:val="left"/>
        <w:spacing w:after="0"/>
        <w:sectPr>
          <w:type w:val="continuous"/>
          <w:pgSz w:w="11920" w:h="16840"/>
          <w:pgMar w:top="1460" w:bottom="1240" w:left="1440" w:right="520"/>
          <w:cols w:num="2" w:equalWidth="0">
            <w:col w:w="2527" w:space="2053"/>
            <w:col w:w="538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2" w:lineRule="exact"/>
        <w:ind w:left="360" w:right="1295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am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sure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6" w:lineRule="exact"/>
        <w:ind w:left="36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my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360" w:right="190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-20"/>
        <w:jc w:val="left"/>
        <w:tabs>
          <w:tab w:pos="5400" w:val="left"/>
          <w:tab w:pos="828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w w:val="99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460" w:bottom="1240" w:left="1440" w:right="520"/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83" w:lineRule="exact"/>
        <w:ind w:left="257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b/>
          <w:bCs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ST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TLY</w:t>
      </w:r>
      <w:r>
        <w:rPr>
          <w:rFonts w:ascii="Verdana" w:hAnsi="Verdana" w:cs="Verdana" w:eastAsia="Verdana"/>
          <w:sz w:val="24"/>
          <w:szCs w:val="24"/>
          <w:spacing w:val="-8"/>
          <w:w w:val="100"/>
          <w:b/>
          <w:bCs/>
          <w:u w:val="thick" w:color="0000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ONF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NT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2" w:footer="1056" w:top="1460" w:bottom="1240" w:left="1640" w:right="520"/>
          <w:pgSz w:w="11920" w:h="16840"/>
        </w:sectPr>
      </w:pPr>
      <w:rPr/>
    </w:p>
    <w:p>
      <w:pPr>
        <w:spacing w:before="17" w:after="0" w:line="240" w:lineRule="auto"/>
        <w:ind w:left="254" w:right="178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Name: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ss: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254" w:right="-76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2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2"/>
        </w:rPr>
        <w:t>st</w:t>
      </w:r>
      <w:r>
        <w:rPr>
          <w:rFonts w:ascii="Verdana" w:hAnsi="Verdana" w:cs="Verdana" w:eastAsia="Verdana"/>
          <w:sz w:val="24"/>
          <w:szCs w:val="24"/>
          <w:spacing w:val="-2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2"/>
        </w:rPr>
        <w:t>Co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2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2"/>
        </w:rPr>
        <w:t>: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15" w:after="0" w:line="240" w:lineRule="auto"/>
        <w:ind w:left="-26" w:right="1368"/>
        <w:jc w:val="center"/>
        <w:rPr>
          <w:rFonts w:ascii="Verdana" w:hAnsi="Verdana" w:cs="Verdana" w:eastAsia="Verdana"/>
          <w:sz w:val="28"/>
          <w:szCs w:val="28"/>
        </w:rPr>
      </w:pPr>
      <w:rPr/>
      <w:r>
        <w:rPr/>
        <w:br w:type="column"/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ALL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  <w:u w:val="single" w:color="0000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1"/>
          <w:w w:val="100"/>
          <w:u w:val="single" w:color="000000"/>
        </w:rPr>
        <w:t>P</w:t>
      </w:r>
      <w:r>
        <w:rPr>
          <w:rFonts w:ascii="Verdana" w:hAnsi="Verdana" w:cs="Verdana" w:eastAsia="Verdana"/>
          <w:sz w:val="28"/>
          <w:szCs w:val="2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L</w:t>
      </w:r>
      <w:r>
        <w:rPr>
          <w:rFonts w:ascii="Verdana" w:hAnsi="Verdana" w:cs="Verdana" w:eastAsia="Verdana"/>
          <w:sz w:val="28"/>
          <w:szCs w:val="28"/>
          <w:spacing w:val="-1"/>
          <w:w w:val="100"/>
          <w:u w:val="single" w:color="000000"/>
        </w:rPr>
        <w:t>I</w:t>
      </w:r>
      <w:r>
        <w:rPr>
          <w:rFonts w:ascii="Verdana" w:hAnsi="Verdana" w:cs="Verdana" w:eastAsia="Verdana"/>
          <w:sz w:val="28"/>
          <w:szCs w:val="2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-2"/>
          <w:w w:val="100"/>
          <w:u w:val="single" w:color="0000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A</w:t>
      </w:r>
      <w:r>
        <w:rPr>
          <w:rFonts w:ascii="Verdana" w:hAnsi="Verdana" w:cs="Verdana" w:eastAsia="Verdana"/>
          <w:sz w:val="28"/>
          <w:szCs w:val="28"/>
          <w:spacing w:val="1"/>
          <w:w w:val="100"/>
          <w:u w:val="single" w:color="000000"/>
        </w:rPr>
        <w:t>N</w:t>
      </w:r>
      <w:r>
        <w:rPr>
          <w:rFonts w:ascii="Verdana" w:hAnsi="Verdana" w:cs="Verdana" w:eastAsia="Verdana"/>
          <w:sz w:val="28"/>
          <w:szCs w:val="2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-3"/>
          <w:w w:val="100"/>
          <w:u w:val="single" w:color="0000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LLY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EAD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THIS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SIGN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RECTED</w:t>
      </w:r>
    </w:p>
    <w:p>
      <w:pPr>
        <w:jc w:val="center"/>
        <w:spacing w:after="0"/>
        <w:sectPr>
          <w:type w:val="continuous"/>
          <w:pgSz w:w="11920" w:h="16840"/>
          <w:pgMar w:top="1460" w:bottom="1240" w:left="1640" w:right="520"/>
          <w:cols w:num="2" w:equalWidth="0">
            <w:col w:w="1563" w:space="3333"/>
            <w:col w:w="4864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225" w:right="1328"/>
        <w:jc w:val="center"/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87.099998pt;margin-top:-92.115517pt;width:216.65pt;height:88.2pt;mso-position-horizontal-relative:page;mso-position-vertical-relative:paragraph;z-index:-489" coordorigin="1742,-1842" coordsize="4333,1764">
            <v:shape style="position:absolute;left:1742;top:-1842;width:4333;height:1764" coordorigin="1742,-1842" coordsize="4333,1764" path="m1742,-78l6075,-78,6075,-1842,1742,-1842,1742,-78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16.600006pt;margin-top:-92.115517pt;width:191.9pt;height:88.2pt;mso-position-horizontal-relative:page;mso-position-vertical-relative:paragraph;z-index:-488" coordorigin="6332,-1842" coordsize="3838,1764">
            <v:shape style="position:absolute;left:6332;top:-1842;width:3838;height:1764" coordorigin="6332,-1842" coordsize="3838,1764" path="m6332,-78l10170,-78,10170,-1842,6332,-1842,6332,-78xe" filled="f" stroked="t" strokeweight=".75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4"/>
          <w:szCs w:val="24"/>
          <w:b/>
          <w:bCs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Suppl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me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Verdana" w:hAnsi="Verdana" w:cs="Verdana" w:eastAsia="Verdana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Verdana" w:hAnsi="Verdana" w:cs="Verdana" w:eastAsia="Verdana"/>
          <w:sz w:val="24"/>
          <w:szCs w:val="24"/>
          <w:spacing w:val="-3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Ap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Verdana" w:hAnsi="Verdana" w:cs="Verdana" w:eastAsia="Verdana"/>
          <w:sz w:val="24"/>
          <w:szCs w:val="24"/>
          <w:spacing w:val="-9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Fo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rm</w:t>
      </w:r>
      <w:r>
        <w:rPr>
          <w:rFonts w:ascii="Verdana" w:hAnsi="Verdana" w:cs="Verdana" w:eastAsia="Verdana"/>
          <w:sz w:val="24"/>
          <w:szCs w:val="24"/>
          <w:spacing w:val="-6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for</w:t>
      </w:r>
      <w:r>
        <w:rPr>
          <w:rFonts w:ascii="Verdana" w:hAnsi="Verdana" w:cs="Verdana" w:eastAsia="Verdana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rso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ns</w:t>
      </w:r>
      <w:r>
        <w:rPr>
          <w:rFonts w:ascii="Verdana" w:hAnsi="Verdana" w:cs="Verdana" w:eastAsia="Verdana"/>
          <w:sz w:val="24"/>
          <w:szCs w:val="24"/>
          <w:spacing w:val="-8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Ap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y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Verdana" w:hAnsi="Verdana" w:cs="Verdana" w:eastAsia="Verdana"/>
          <w:sz w:val="24"/>
          <w:szCs w:val="24"/>
          <w:spacing w:val="-3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99"/>
          <w:b/>
          <w:bCs/>
          <w:u w:val="thick" w:color="0000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99"/>
          <w:b/>
          <w:bCs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Po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Verdana" w:hAnsi="Verdana" w:cs="Verdana" w:eastAsia="Verdana"/>
          <w:sz w:val="24"/>
          <w:szCs w:val="24"/>
          <w:spacing w:val="-8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wh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ch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ar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xc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Verdana" w:hAnsi="Verdana" w:cs="Verdana" w:eastAsia="Verdana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nd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  <w:u w:val="thick" w:color="000000"/>
        </w:rPr>
        <w:t>h</w:t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Verdana" w:hAnsi="Verdana" w:cs="Verdana" w:eastAsia="Verdana"/>
          <w:sz w:val="24"/>
          <w:szCs w:val="24"/>
          <w:spacing w:val="-3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hab</w:t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  <w:u w:val="thick" w:color="000000"/>
        </w:rPr>
        <w:t>i</w:t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Verdana" w:hAnsi="Verdana" w:cs="Verdana" w:eastAsia="Verdana"/>
          <w:sz w:val="24"/>
          <w:szCs w:val="24"/>
          <w:spacing w:val="-11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nd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3"/>
          <w:w w:val="100"/>
          <w:b/>
          <w:bCs/>
          <w:u w:val="thick" w:color="000000"/>
        </w:rPr>
        <w:t>r</w:t>
      </w:r>
      <w:r>
        <w:rPr>
          <w:rFonts w:ascii="Verdana" w:hAnsi="Verdana" w:cs="Verdana" w:eastAsia="Verdana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1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  <w:t>9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</w:rPr>
        <w:t>74.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160" w:right="133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2.4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2)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9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74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19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7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s)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19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7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5.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40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abo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'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'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5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60" w:right="132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B)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“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Fast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Sche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”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" w:after="0" w:line="242" w:lineRule="exact"/>
        <w:ind w:left="160" w:right="1248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2" w:lineRule="exact"/>
        <w:ind w:left="160" w:right="141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1313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UK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?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6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mot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s).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60" w:right="4859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YES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/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abo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exact"/>
        <w:ind w:left="160" w:right="151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ab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tabs>
          <w:tab w:pos="4480" w:val="left"/>
          <w:tab w:pos="5260" w:val="left"/>
          <w:tab w:pos="808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w w:val="99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sectPr>
      <w:type w:val="continuous"/>
      <w:pgSz w:w="11920" w:h="16840"/>
      <w:pgMar w:top="1460" w:bottom="1240" w:left="16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Verdana">
    <w:charset w:val="0"/>
    <w:family w:val="swiss"/>
    <w:pitch w:val="variable"/>
  </w:font>
  <w:font w:name="Cambria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7.033997pt;margin-top:764.565979pt;width:421.37pt;height:4.54pt;mso-position-horizontal-relative:page;mso-position-vertical-relative:page;z-index:-513" coordorigin="1741,15291" coordsize="8427,91">
          <v:group style="position:absolute;left:1772;top:15322;width:8365;height:2" coordorigin="1772,15322" coordsize="8365,2">
            <v:shape style="position:absolute;left:1772;top:15322;width:8365;height:2" coordorigin="1772,15322" coordsize="8365,0" path="m1772,15322l10137,15322e" filled="f" stroked="t" strokeweight="3.1pt" strokecolor="#612322">
              <v:path arrowok="t"/>
            </v:shape>
          </v:group>
          <v:group style="position:absolute;left:1772;top:15374;width:8365;height:2" coordorigin="1772,15374" coordsize="8365,2">
            <v:shape style="position:absolute;left:1772;top:15374;width:8365;height:2" coordorigin="1772,15374" coordsize="8365,0" path="m1772,15374l10137,15374e" filled="f" stroked="t" strokeweight=".82003pt" strokecolor="#612322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981865pt;margin-top:771.265625pt;width:362.189367pt;height:23.574771pt;mso-position-horizontal-relative:page;mso-position-vertical-relative:page;z-index:-512" type="#_x0000_t202" filled="f" stroked="f">
          <v:textbox inset="0,0,0,0">
            <w:txbxContent>
              <w:p>
                <w:pPr>
                  <w:spacing w:before="0" w:after="0" w:line="225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10101"/>
                    <w:spacing w:val="7"/>
                    <w:w w:val="101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D1D1D"/>
                    <w:spacing w:val="1"/>
                    <w:w w:val="85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10101"/>
                    <w:spacing w:val="-8"/>
                    <w:w w:val="91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343434"/>
                    <w:spacing w:val="0"/>
                    <w:w w:val="99"/>
                  </w:rPr>
                  <w:t>FO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343434"/>
                    <w:spacing w:val="-4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10101"/>
                    <w:spacing w:val="0"/>
                    <w:w w:val="105"/>
                  </w:rPr>
                  <w:t>M0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343434"/>
                    <w:spacing w:val="0"/>
                    <w:w w:val="118"/>
                  </w:rPr>
                  <w:t>7/200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343434"/>
                    <w:spacing w:val="0"/>
                    <w:w w:val="119"/>
                  </w:rPr>
                  <w:t>9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343434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8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8"/>
                    <w:b/>
                    <w:bCs/>
                  </w:rPr>
                  <w:t>MANAGE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8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8"/>
                    <w:w w:val="108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0"/>
                    <w:b/>
                    <w:bCs/>
                  </w:rPr>
                  <w:t>REA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0"/>
                    <w:b/>
                    <w:bCs/>
                  </w:rPr>
                  <w:t>POLIC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6"/>
                    <w:b/>
                    <w:bCs/>
                  </w:rPr>
                  <w:t>RECRUITMENT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986" w:right="1947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4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10"/>
                    <w:b/>
                    <w:bCs/>
                  </w:rPr>
                  <w:t>INTERVIE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1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23"/>
                    <w:w w:val="11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12"/>
                    <w:b/>
                    <w:bCs/>
                  </w:rPr>
                  <w:t>GUIDANCE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1"/>
                    <w:spacing w:val="0"/>
                    <w:w w:val="113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3.384369pt;margin-top:782.783997pt;width:34.692186pt;height:12.463477pt;mso-position-horizontal-relative:page;mso-position-vertical-relative:page;z-index:-51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10101"/>
                    <w:spacing w:val="-14"/>
                    <w:w w:val="91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D1D1D"/>
                    <w:spacing w:val="0"/>
                    <w:w w:val="118"/>
                  </w:rPr>
                  <w:t>age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D1D1D"/>
                    <w:spacing w:val="0"/>
                    <w:w w:val="1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88.049988pt;margin-top:12.599983pt;width:75.75pt;height:60.75pt;mso-position-horizontal-relative:page;mso-position-vertical-relative:page;z-index:-51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899994pt;margin-top:48.825535pt;width:237.627135pt;height:16.04pt;mso-position-horizontal-relative:page;mso-position-vertical-relative:page;z-index:-514" type="#_x0000_t202" filled="f" stroked="f">
          <v:textbox inset="0,0,0,0">
            <w:txbxContent>
              <w:p>
                <w:pPr>
                  <w:spacing w:before="0" w:after="0" w:line="311" w:lineRule="exact"/>
                  <w:ind w:left="20" w:right="-62"/>
                  <w:jc w:val="left"/>
                  <w:rPr>
                    <w:rFonts w:ascii="Verdana" w:hAnsi="Verdana" w:cs="Verdana" w:eastAsia="Verdana"/>
                    <w:sz w:val="28"/>
                    <w:szCs w:val="28"/>
                  </w:rPr>
                </w:pPr>
                <w:rPr/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Ap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2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l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ca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3"/>
                    <w:w w:val="100"/>
                  </w:rPr>
                  <w:t>t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on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1"/>
                    <w:w w:val="100"/>
                  </w:rPr>
                  <w:t>F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3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rm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2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1"/>
                    <w:w w:val="100"/>
                  </w:rPr>
                  <w:t>f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or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Em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2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loy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3"/>
                    <w:w w:val="100"/>
                  </w:rPr>
                  <w:t>m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ent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96373pt;margin-top:49.252037pt;width:237.11868pt;height:15.5pt;mso-position-horizontal-relative:page;mso-position-vertical-relative:page;z-index:-510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Pr/>
                <w:r>
                  <w:rPr>
                    <w:rFonts w:ascii="Arial" w:hAnsi="Arial" w:cs="Arial" w:eastAsia="Arial"/>
                    <w:sz w:val="27"/>
                    <w:szCs w:val="27"/>
                    <w:color w:val="010101"/>
                    <w:spacing w:val="0"/>
                    <w:w w:val="100"/>
                    <w:b/>
                    <w:bCs/>
                  </w:rPr>
                  <w:t>Application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10101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10101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10101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10101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10101"/>
                    <w:spacing w:val="6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10101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10101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10101"/>
                    <w:spacing w:val="4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10101"/>
                    <w:spacing w:val="0"/>
                    <w:w w:val="107"/>
                    <w:b/>
                    <w:bCs/>
                  </w:rPr>
                  <w:t>Employment</w:t>
                </w:r>
                <w:r>
                  <w:rPr>
                    <w:rFonts w:ascii="Arial" w:hAnsi="Arial" w:cs="Arial" w:eastAsia="Arial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88.049988pt;margin-top:12.599983pt;width:75.75pt;height:60.75pt;mso-position-horizontal-relative:page;mso-position-vertical-relative:page;z-index:-50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899994pt;margin-top:48.825535pt;width:237.627135pt;height:16.04pt;mso-position-horizontal-relative:page;mso-position-vertical-relative:page;z-index:-508" type="#_x0000_t202" filled="f" stroked="f">
          <v:textbox inset="0,0,0,0">
            <w:txbxContent>
              <w:p>
                <w:pPr>
                  <w:spacing w:before="0" w:after="0" w:line="311" w:lineRule="exact"/>
                  <w:ind w:left="20" w:right="-62"/>
                  <w:jc w:val="left"/>
                  <w:rPr>
                    <w:rFonts w:ascii="Verdana" w:hAnsi="Verdana" w:cs="Verdana" w:eastAsia="Verdana"/>
                    <w:sz w:val="28"/>
                    <w:szCs w:val="28"/>
                  </w:rPr>
                </w:pPr>
                <w:rPr/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Ap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2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l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ca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3"/>
                    <w:w w:val="100"/>
                  </w:rPr>
                  <w:t>t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2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on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1"/>
                    <w:w w:val="100"/>
                  </w:rPr>
                  <w:t>F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3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rm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2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1"/>
                    <w:w w:val="100"/>
                  </w:rPr>
                  <w:t>f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or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Em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2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loy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-3"/>
                    <w:w w:val="100"/>
                  </w:rPr>
                  <w:t>m</w:t>
                </w:r>
                <w:r>
                  <w:rPr>
                    <w:rFonts w:ascii="Verdana" w:hAnsi="Verdana" w:cs="Verdana" w:eastAsia="Verdana"/>
                    <w:sz w:val="28"/>
                    <w:szCs w:val="28"/>
                    <w:spacing w:val="0"/>
                    <w:w w:val="100"/>
                  </w:rPr>
                  <w:t>ent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header" Target="head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dcterms:created xsi:type="dcterms:W3CDTF">2017-01-16T13:11:06Z</dcterms:created>
  <dcterms:modified xsi:type="dcterms:W3CDTF">2017-01-16T13:11:06Z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2017-01-16T00:00:00Z</vt:filetime>
  </property>
</Properties>
</file>